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98" w:rsidRDefault="008D4DF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285115</wp:posOffset>
            </wp:positionV>
            <wp:extent cx="4714875" cy="6686550"/>
            <wp:effectExtent l="0" t="0" r="9525" b="0"/>
            <wp:wrapSquare wrapText="bothSides"/>
            <wp:docPr id="1" name="Picture 1" descr="https://attachments.office.net/owa/bcasey632%40stmarys.granemore.ni.sch.uk/service.svc/s/GetAttachmentThumbnail?id=AAMkADRjNmY4MDg1LTg2ZDYtNGMzMC05M2EwLWY4MzY4MmM1ZGJmNABGAAAAAACW70QVYGyDQIlIP2vYiWZABwCtXnOo4IVxT6Zuxuh%2B4QH7AAAAlUoYAACl1pRsWrb4R5BXjItNUlUeAAEvCYOFAAABEgAQAIFLM00J2ERBsEdSq7XGtDI%3D&amp;thumbnailType=2&amp;owa=outlook.office.com&amp;scriptVer=20200921004.08&amp;X-OWA-CANARY=zHpv3qopdE2gYuOGiXMlV9A5zZntZdgYnp6ATZBCnXcPh0eOxo5RASRlYeB7zP941aG6Evogkx8.&amp;token=eyJhbGciOiJSUzI1NiIsImtpZCI6IjU2MzU4ODUyMzRCOTI1MkRERTAwNTc2NkQ5RDlGMjc2NTY1RjYzRTIiLCJ0eXAiOiJKV1QiLCJ4NXQiOiJWaldJVWpTNUpTM2VBRmRtMmRueWRsWmZZLUkifQ.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.FZFXtnmE1f51aGcJIpPwJLFgPK1Lcgczv1a-vPiMT9Sp_L-Q6EUoYw0T-xRCXk60eOhpQYdoCOVWzWozeBDoytsbDMeRSBHUIeytMHOWIOYV6qgoreZG1-BszXL1q5SaUWk-I6bfSnVYRMW8ROlJ_NVNX7FmWy7kxBzBnbwdl0jBriFdflRJBDrId4BAF6CW5SQ41oYts5cMxSLejFRC5rFvLhZw-IKz8ttRNdARZCNp8cmw8kOiI8L2vNgD0QgByMNOrFZDRIMy-5eyDU9N3rmCWBNaOqEC0KoQ7pc_o_hCBPOyZwJ5fk1Eo2l7pBNcxSo4HZqeJXp3AHGjmbnyLQ&amp;animation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tachments.office.net/owa/bcasey632%40stmarys.granemore.ni.sch.uk/service.svc/s/GetAttachmentThumbnail?id=AAMkADRjNmY4MDg1LTg2ZDYtNGMzMC05M2EwLWY4MzY4MmM1ZGJmNABGAAAAAACW70QVYGyDQIlIP2vYiWZABwCtXnOo4IVxT6Zuxuh%2B4QH7AAAAlUoYAACl1pRsWrb4R5BXjItNUlUeAAEvCYOFAAABEgAQAIFLM00J2ERBsEdSq7XGtDI%3D&amp;thumbnailType=2&amp;owa=outlook.office.com&amp;scriptVer=20200921004.08&amp;X-OWA-CANARY=zHpv3qopdE2gYuOGiXMlV9A5zZntZdgYnp6ATZBCnXcPh0eOxo5RASRlYeB7zP941aG6Evogkx8.&amp;token=eyJhbGciOiJSUzI1NiIsImtpZCI6IjU2MzU4ODUyMzRCOTI1MkRERTAwNTc2NkQ5RDlGMjc2NTY1RjYzRTIiLCJ0eXAiOiJKV1QiLCJ4NXQiOiJWaldJVWpTNUpTM2VBRmRtMmRueWRsWmZZLUkifQ.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.FZFXtnmE1f51aGcJIpPwJLFgPK1Lcgczv1a-vPiMT9Sp_L-Q6EUoYw0T-xRCXk60eOhpQYdoCOVWzWozeBDoytsbDMeRSBHUIeytMHOWIOYV6qgoreZG1-BszXL1q5SaUWk-I6bfSnVYRMW8ROlJ_NVNX7FmWy7kxBzBnbwdl0jBriFdflRJBDrId4BAF6CW5SQ41oYts5cMxSLejFRC5rFvLhZw-IKz8ttRNdARZCNp8cmw8kOiI8L2vNgD0QgByMNOrFZDRIMy-5eyDU9N3rmCWBNaOqEC0KoQ7pc_o_hCBPOyZwJ5fk1Eo2l7pBNcxSo4HZqeJXp3AHGjmbnyLQ&amp;animation=tr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FF"/>
    <w:rsid w:val="00344FFF"/>
    <w:rsid w:val="008D4DFF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41D1245-541D-4557-8518-7FF16E89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34F6E172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Casey</dc:creator>
  <cp:keywords/>
  <dc:description/>
  <cp:lastModifiedBy>B Casey</cp:lastModifiedBy>
  <cp:revision>1</cp:revision>
  <dcterms:created xsi:type="dcterms:W3CDTF">2020-10-01T09:38:00Z</dcterms:created>
  <dcterms:modified xsi:type="dcterms:W3CDTF">2020-10-01T09:38:00Z</dcterms:modified>
</cp:coreProperties>
</file>