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D66747">
        <w:tc>
          <w:tcPr>
            <w:tcW w:w="2144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138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INSPIRE provide</w:t>
            </w:r>
            <w:r w:rsidR="00F907F6">
              <w:rPr>
                <w:rFonts w:ascii="Tahoma" w:hAnsi="Tahoma" w:cs="Tahoma"/>
                <w:szCs w:val="20"/>
              </w:rPr>
              <w:t>s</w:t>
            </w:r>
            <w:r w:rsidRPr="002674E8">
              <w:rPr>
                <w:rFonts w:ascii="Tahoma" w:hAnsi="Tahoma" w:cs="Tahoma"/>
                <w:szCs w:val="20"/>
              </w:rPr>
              <w:t xml:space="preserve">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5513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45513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45513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257049"/>
    <w:rsid w:val="002674E8"/>
    <w:rsid w:val="003125AC"/>
    <w:rsid w:val="003A0581"/>
    <w:rsid w:val="00407C56"/>
    <w:rsid w:val="00422873"/>
    <w:rsid w:val="0045513E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A3B721A3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E MAGEE</cp:lastModifiedBy>
  <cp:revision>2</cp:revision>
  <dcterms:created xsi:type="dcterms:W3CDTF">2020-05-11T10:47:00Z</dcterms:created>
  <dcterms:modified xsi:type="dcterms:W3CDTF">2020-05-11T10:47:00Z</dcterms:modified>
</cp:coreProperties>
</file>