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5D" w:rsidRDefault="00B76D5D">
      <w:pPr>
        <w:rPr>
          <w:rFonts w:ascii="AR DECODE" w:hAnsi="AR DECODE"/>
          <w:sz w:val="48"/>
          <w:szCs w:val="48"/>
        </w:rPr>
      </w:pPr>
      <w:bookmarkStart w:id="0" w:name="_GoBack"/>
      <w:bookmarkEnd w:id="0"/>
      <w:r>
        <w:rPr>
          <w:rFonts w:ascii="AR DECODE" w:hAnsi="AR DECODE"/>
          <w:sz w:val="48"/>
          <w:szCs w:val="48"/>
        </w:rPr>
        <w:t xml:space="preserve">                Our World Around Us!</w:t>
      </w:r>
      <w:r w:rsidRPr="00D066A9">
        <w:rPr>
          <w:sz w:val="40"/>
          <w:szCs w:val="40"/>
        </w:rPr>
        <w:t xml:space="preserve"> </w:t>
      </w:r>
      <w:r w:rsidRPr="00D066A9">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5pt">
            <v:imagedata r:id="rId6" o:title=""/>
          </v:shape>
        </w:pict>
      </w:r>
    </w:p>
    <w:p w:rsidR="00B76D5D" w:rsidRDefault="00B76D5D">
      <w:pPr>
        <w:rPr>
          <w:sz w:val="40"/>
          <w:szCs w:val="40"/>
        </w:rPr>
      </w:pPr>
      <w:r w:rsidRPr="00BA4651">
        <w:rPr>
          <w:sz w:val="40"/>
          <w:szCs w:val="40"/>
        </w:rPr>
        <w:t>This term our school is learning about our world for example; P3 Are Learning about France,P4 are learning about world war 2 &amp; P6 Are learning about climates (Tropical, Desert, Tundra(Polar)Warm And The Cold Temperate)</w:t>
      </w:r>
      <w:r>
        <w:rPr>
          <w:sz w:val="40"/>
          <w:szCs w:val="40"/>
        </w:rPr>
        <w:t xml:space="preserve"> And Global Warming. </w:t>
      </w:r>
      <w:r w:rsidRPr="00BA4651">
        <w:rPr>
          <w:sz w:val="40"/>
          <w:szCs w:val="40"/>
        </w:rPr>
        <w:t xml:space="preserve">We Need to learn this for when we are finished and set free out into the world. </w:t>
      </w:r>
    </w:p>
    <w:p w:rsidR="00B76D5D" w:rsidRPr="001938E7" w:rsidRDefault="00B76D5D">
      <w:pPr>
        <w:rPr>
          <w:rFonts w:ascii="Helvetica" w:hAnsi="Helvetica" w:cs="Helvetica"/>
          <w:sz w:val="40"/>
          <w:szCs w:val="40"/>
          <w:shd w:val="clear" w:color="auto" w:fill="FFFFFF"/>
        </w:rPr>
      </w:pPr>
      <w:r w:rsidRPr="00BA4651">
        <w:rPr>
          <w:b/>
          <w:i/>
          <w:color w:val="7030A0"/>
          <w:sz w:val="40"/>
          <w:szCs w:val="40"/>
          <w:u w:val="single"/>
        </w:rPr>
        <w:t>Our world</w:t>
      </w:r>
      <w:r>
        <w:rPr>
          <w:b/>
          <w:i/>
          <w:color w:val="7030A0"/>
          <w:sz w:val="40"/>
          <w:szCs w:val="40"/>
          <w:u w:val="single"/>
        </w:rPr>
        <w:t xml:space="preserve"> </w:t>
      </w:r>
      <w:r w:rsidRPr="00BA4651">
        <w:rPr>
          <w:b/>
          <w:i/>
          <w:color w:val="7030A0"/>
          <w:sz w:val="40"/>
          <w:szCs w:val="40"/>
          <w:u w:val="single"/>
        </w:rPr>
        <w:t>around</w:t>
      </w:r>
      <w:r>
        <w:rPr>
          <w:b/>
          <w:i/>
          <w:color w:val="7030A0"/>
          <w:sz w:val="40"/>
          <w:szCs w:val="40"/>
          <w:u w:val="single"/>
        </w:rPr>
        <w:t xml:space="preserve"> </w:t>
      </w:r>
      <w:r w:rsidRPr="00BA4651">
        <w:rPr>
          <w:sz w:val="40"/>
          <w:szCs w:val="40"/>
        </w:rPr>
        <w:t>us is very important to us and we enjoy learning about it,P3 are learning about France and how to speak a little bit of French for example “Boujour”For Hello, “Me</w:t>
      </w:r>
      <w:r>
        <w:rPr>
          <w:sz w:val="40"/>
          <w:szCs w:val="40"/>
        </w:rPr>
        <w:t xml:space="preserve">rci” For Thank You, “au </w:t>
      </w:r>
      <w:r w:rsidRPr="00BA4651">
        <w:rPr>
          <w:sz w:val="40"/>
          <w:szCs w:val="40"/>
        </w:rPr>
        <w:t>reviour” For Goodbye, And “</w:t>
      </w:r>
      <w:r w:rsidRPr="00BA4651">
        <w:rPr>
          <w:rFonts w:ascii="Helvetica" w:hAnsi="Helvetica" w:cs="Helvetica"/>
          <w:color w:val="393934"/>
          <w:sz w:val="40"/>
          <w:szCs w:val="40"/>
          <w:shd w:val="clear" w:color="auto" w:fill="FFFFFF"/>
        </w:rPr>
        <w:t>Ça</w:t>
      </w:r>
      <w:r>
        <w:rPr>
          <w:rFonts w:ascii="Helvetica" w:hAnsi="Helvetica" w:cs="Helvetica"/>
          <w:color w:val="393934"/>
          <w:sz w:val="40"/>
          <w:szCs w:val="40"/>
          <w:shd w:val="clear" w:color="auto" w:fill="FFFFFF"/>
        </w:rPr>
        <w:t xml:space="preserve"> va</w:t>
      </w:r>
      <w:r w:rsidRPr="00BA4651">
        <w:rPr>
          <w:rFonts w:ascii="Helvetica" w:hAnsi="Helvetica" w:cs="Helvetica"/>
          <w:color w:val="393934"/>
          <w:sz w:val="40"/>
          <w:szCs w:val="40"/>
          <w:shd w:val="clear" w:color="auto" w:fill="FFFFFF"/>
        </w:rPr>
        <w:t>?”</w:t>
      </w:r>
      <w:r>
        <w:rPr>
          <w:rFonts w:ascii="Helvetica" w:hAnsi="Helvetica" w:cs="Helvetica"/>
          <w:color w:val="393934"/>
          <w:sz w:val="40"/>
          <w:szCs w:val="40"/>
          <w:shd w:val="clear" w:color="auto" w:fill="FFFFFF"/>
        </w:rPr>
        <w:t xml:space="preserve"> </w:t>
      </w:r>
      <w:r w:rsidRPr="00BA4651">
        <w:rPr>
          <w:rFonts w:ascii="Helvetica" w:hAnsi="Helvetica" w:cs="Helvetica"/>
          <w:color w:val="393934"/>
          <w:sz w:val="40"/>
          <w:szCs w:val="40"/>
          <w:shd w:val="clear" w:color="auto" w:fill="FFFFFF"/>
        </w:rPr>
        <w:t>for how ar</w:t>
      </w:r>
      <w:r w:rsidRPr="00BA4651">
        <w:rPr>
          <w:rFonts w:ascii="Helvetica" w:hAnsi="Helvetica" w:cs="Helvetica"/>
          <w:sz w:val="40"/>
          <w:szCs w:val="40"/>
          <w:shd w:val="clear" w:color="auto" w:fill="FFFFFF"/>
        </w:rPr>
        <w:t>e you?</w:t>
      </w:r>
      <w:r>
        <w:rPr>
          <w:rFonts w:ascii="Helvetica" w:hAnsi="Helvetica" w:cs="Helvetica"/>
          <w:sz w:val="40"/>
          <w:szCs w:val="40"/>
          <w:shd w:val="clear" w:color="auto" w:fill="FFFFFF"/>
        </w:rPr>
        <w:t xml:space="preserve"> </w:t>
      </w:r>
      <w:r w:rsidRPr="00BA4651">
        <w:rPr>
          <w:rFonts w:ascii="Helvetica" w:hAnsi="Helvetica" w:cs="Helvetica"/>
          <w:sz w:val="40"/>
          <w:szCs w:val="40"/>
          <w:shd w:val="clear" w:color="auto" w:fill="FFFFFF"/>
        </w:rPr>
        <w:t>And P4 Are learning about world war 2,Some people Had to wear gas masks because of the terrible air, some people had to build shelters under their house’s to protect themselves from bombs and little kids and baby’s had to be taken away from their mothers and fathers to protect</w:t>
      </w:r>
      <w:r>
        <w:rPr>
          <w:rFonts w:ascii="Helvetica" w:hAnsi="Helvetica" w:cs="Helvetica"/>
          <w:sz w:val="40"/>
          <w:szCs w:val="40"/>
          <w:shd w:val="clear" w:color="auto" w:fill="FFFFFF"/>
        </w:rPr>
        <w:t xml:space="preserve"> </w:t>
      </w:r>
      <w:r w:rsidRPr="00BA4651">
        <w:rPr>
          <w:rFonts w:ascii="Helvetica" w:hAnsi="Helvetica" w:cs="Helvetica"/>
          <w:sz w:val="40"/>
          <w:szCs w:val="40"/>
          <w:shd w:val="clear" w:color="auto" w:fill="FFFFFF"/>
        </w:rPr>
        <w:t>themselves</w:t>
      </w:r>
      <w:r>
        <w:rPr>
          <w:rFonts w:ascii="Helvetica" w:hAnsi="Helvetica" w:cs="Helvetica"/>
          <w:sz w:val="40"/>
          <w:szCs w:val="40"/>
          <w:shd w:val="clear" w:color="auto" w:fill="FFFFFF"/>
        </w:rPr>
        <w:t xml:space="preserve"> </w:t>
      </w:r>
      <w:r w:rsidRPr="00BA4651">
        <w:rPr>
          <w:rFonts w:ascii="Helvetica" w:hAnsi="Helvetica" w:cs="Helvetica"/>
          <w:sz w:val="40"/>
          <w:szCs w:val="40"/>
          <w:shd w:val="clear" w:color="auto" w:fill="FFFFFF"/>
        </w:rPr>
        <w:t xml:space="preserve"> also called “evacuating”</w:t>
      </w:r>
      <w:r w:rsidRPr="001938E7">
        <w:rPr>
          <w:rFonts w:ascii="Arial" w:hAnsi="Arial" w:cs="Arial"/>
          <w:sz w:val="20"/>
          <w:szCs w:val="20"/>
        </w:rPr>
        <w:t xml:space="preserve"> </w:t>
      </w:r>
      <w:hyperlink r:id="rId7" w:history="1">
        <w:r w:rsidRPr="001938E7">
          <w:rPr>
            <w:rFonts w:ascii="Arial" w:hAnsi="Arial" w:cs="Arial"/>
            <w:color w:val="1E0FBE"/>
            <w:sz w:val="20"/>
            <w:szCs w:val="20"/>
          </w:rPr>
          <w:pict>
            <v:shape id="_x0000_i1026" type="#_x0000_t75" alt="" href="http://www.google.co.uk/url?q=http://if-happy-endings-did-exist.tumblr.com/ask&amp;sa=U&amp;ei=3EL6UrGWNaSp7QbX9IDQBA&amp;ved=0CFAQ9QEwEQ&amp;usg=AFQjCNGYM6l5BiCk7zTaYoyeUpi9d6Y1A" style="width:51.75pt;height:63pt" o:button="t">
              <v:imagedata r:id="rId8" r:href="rId9"/>
            </v:shape>
          </w:pict>
        </w:r>
      </w:hyperlink>
      <w:hyperlink r:id="rId10" w:history="1">
        <w:r w:rsidRPr="001938E7">
          <w:rPr>
            <w:rFonts w:ascii="Arial" w:hAnsi="Arial" w:cs="Arial"/>
            <w:color w:val="1E0FBE"/>
            <w:sz w:val="20"/>
            <w:szCs w:val="20"/>
          </w:rPr>
          <w:pict>
            <v:shape id="_x0000_i1027" type="#_x0000_t75" alt="" href="http://www.google.co.uk/url?q=http://www.collectors-club-of-great-britain.co.uk/Features/WW1-Gas-Masks--Exclusive-Web-DIY-Project/_ft1811&amp;sa=U&amp;ei=F0b6UtyBA6Wq7Qbis4CICg&amp;ved=0CDAQ9QEwAQ&amp;usg=AFQjCNGUX1e2qbh4fBasm8YX6aPyRZ0fC" style="width:88.5pt;height:51.75pt" o:button="t">
              <v:imagedata r:id="rId11" r:href="rId12"/>
            </v:shape>
          </w:pict>
        </w:r>
      </w:hyperlink>
      <w:hyperlink r:id="rId13" w:history="1">
        <w:r w:rsidRPr="001938E7">
          <w:rPr>
            <w:rFonts w:ascii="Arial" w:hAnsi="Arial" w:cs="Arial"/>
            <w:color w:val="1E0FBE"/>
            <w:sz w:val="20"/>
            <w:szCs w:val="20"/>
          </w:rPr>
          <w:pict>
            <v:shape id="_x0000_i1028" type="#_x0000_t75" alt="" href="http://www.google.co.uk/url?q=http://scijinks.nasa.gov/weather-v-climate&amp;sa=U&amp;ei=SUb6Us2nD8P17Aao-oFo&amp;ved=0CDQQ9QEwAw&amp;usg=AFQjCNGQZ71FGLNafraOLN2wXrjvmHC2l" style="width:88.5pt;height:51.75pt" o:button="t">
              <v:imagedata r:id="rId14" r:href="rId15"/>
            </v:shape>
          </w:pict>
        </w:r>
      </w:hyperlink>
      <w:r w:rsidRPr="006E4FA3">
        <w:rPr>
          <w:rFonts w:ascii="AR DELANEY" w:hAnsi="AR DELANEY" w:cs="Helvetica"/>
          <w:b/>
          <w:i/>
          <w:color w:val="7030A0"/>
          <w:sz w:val="40"/>
          <w:szCs w:val="40"/>
          <w:u w:val="wave"/>
          <w:shd w:val="clear" w:color="auto" w:fill="FFFFFF"/>
        </w:rPr>
        <w:t>By Michelle McGeown P.6</w:t>
      </w:r>
    </w:p>
    <w:sectPr w:rsidR="00B76D5D" w:rsidRPr="001938E7" w:rsidSect="001F680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heartBalloon" w:sz="30" w:space="24" w:color="auto"/>
        <w:left w:val="heartBalloon" w:sz="30" w:space="24" w:color="auto"/>
        <w:bottom w:val="heartBalloon" w:sz="30" w:space="24" w:color="auto"/>
        <w:right w:val="heartBalloon" w:sz="3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D5D" w:rsidRDefault="00B76D5D" w:rsidP="001F6802">
      <w:pPr>
        <w:spacing w:after="0" w:line="240" w:lineRule="auto"/>
      </w:pPr>
      <w:r>
        <w:separator/>
      </w:r>
    </w:p>
  </w:endnote>
  <w:endnote w:type="continuationSeparator" w:id="1">
    <w:p w:rsidR="00B76D5D" w:rsidRDefault="00B76D5D" w:rsidP="001F6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 DECODE">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 DELANE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5D" w:rsidRDefault="00B76D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5D" w:rsidRDefault="00B76D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5D" w:rsidRDefault="00B76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D5D" w:rsidRDefault="00B76D5D" w:rsidP="001F6802">
      <w:pPr>
        <w:spacing w:after="0" w:line="240" w:lineRule="auto"/>
      </w:pPr>
      <w:r>
        <w:separator/>
      </w:r>
    </w:p>
  </w:footnote>
  <w:footnote w:type="continuationSeparator" w:id="1">
    <w:p w:rsidR="00B76D5D" w:rsidRDefault="00B76D5D" w:rsidP="001F68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5D" w:rsidRDefault="00B76D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5D" w:rsidRDefault="00B76D5D">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5D" w:rsidRDefault="00B76D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C28"/>
    <w:rsid w:val="001938E7"/>
    <w:rsid w:val="001F6802"/>
    <w:rsid w:val="002B5F01"/>
    <w:rsid w:val="003E64CE"/>
    <w:rsid w:val="00434EE5"/>
    <w:rsid w:val="005626B9"/>
    <w:rsid w:val="0057761B"/>
    <w:rsid w:val="006E4FA3"/>
    <w:rsid w:val="00A83C28"/>
    <w:rsid w:val="00A97833"/>
    <w:rsid w:val="00B35228"/>
    <w:rsid w:val="00B76D5D"/>
    <w:rsid w:val="00BA4651"/>
    <w:rsid w:val="00D066A9"/>
    <w:rsid w:val="00D42640"/>
    <w:rsid w:val="00FB4BD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E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80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F6802"/>
    <w:rPr>
      <w:rFonts w:cs="Times New Roman"/>
    </w:rPr>
  </w:style>
  <w:style w:type="paragraph" w:styleId="Footer">
    <w:name w:val="footer"/>
    <w:basedOn w:val="Normal"/>
    <w:link w:val="FooterChar"/>
    <w:uiPriority w:val="99"/>
    <w:rsid w:val="001F680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F680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url?q=http://scijinks.nasa.gov/weather-v-climate&amp;sa=U&amp;ei=SUb6Us2nD8P17Aao-oFo&amp;ved=0CDQQ9QEwAw&amp;usg=AFQjCNGQZ71FGLNafraOLN2wXrjvmHC2lQ"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google.co.uk/url?q=http://if-happy-endings-did-exist.tumblr.com/ask&amp;sa=U&amp;ei=3EL6UrGWNaSp7QbX9IDQBA&amp;ved=0CFAQ9QEwEQ&amp;usg=AFQjCNGYM6l5BiCk7zTaYoyeUpi9d6Y1Ag" TargetMode="External"/><Relationship Id="rId12" Type="http://schemas.openxmlformats.org/officeDocument/2006/relationships/image" Target="http://t1.gstatic.com/images?q=tbn:ANd9GcTbDTLX1e0MkXA6-EQeodmfXmbrj9MKgjZ3vzIuM8kWblFbj8066e57wvY"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http://t3.gstatic.com/images?q=tbn:ANd9GcRWPjhWdzEIdA9vHSN1JhF3O7zjsGouBbcR0N6S1FTCNiBhRh9wRikRdRB-" TargetMode="External"/><Relationship Id="rId23" Type="http://schemas.openxmlformats.org/officeDocument/2006/relationships/theme" Target="theme/theme1.xml"/><Relationship Id="rId10" Type="http://schemas.openxmlformats.org/officeDocument/2006/relationships/hyperlink" Target="http://www.google.co.uk/url?q=http://www.collectors-club-of-great-britain.co.uk/Features/WW1-Gas-Masks--Exclusive-Web-DIY-Project/_ft1811&amp;sa=U&amp;ei=F0b6UtyBA6Wq7Qbis4CICg&amp;ved=0CDAQ9QEwAQ&amp;usg=AFQjCNGUX1e2qbh4fBasm8YX6aPyRZ0fCA"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http://t0.gstatic.com/images?q=tbn:ANd9GcSaNjPwEC9t6bdKDJ4UienmmXmbFJ-_Me65fvmbZgu7Q6EyNJ85pqwlgCk"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293</Words>
  <Characters>1675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Our World Around Us</dc:title>
  <dc:subject/>
  <dc:creator>PC User</dc:creator>
  <cp:keywords/>
  <dc:description/>
  <cp:lastModifiedBy>hworland867</cp:lastModifiedBy>
  <cp:revision>2</cp:revision>
  <dcterms:created xsi:type="dcterms:W3CDTF">2014-02-11T15:52:00Z</dcterms:created>
  <dcterms:modified xsi:type="dcterms:W3CDTF">2014-02-11T15:52:00Z</dcterms:modified>
</cp:coreProperties>
</file>